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9673" w14:textId="34E207DD" w:rsidR="00102120" w:rsidRPr="00102120" w:rsidRDefault="00BB60F9" w:rsidP="00F2244C">
      <w:pPr>
        <w:pStyle w:val="BlockText"/>
        <w:rPr>
          <w:b/>
        </w:rPr>
      </w:pPr>
      <w:r w:rsidRPr="00102120">
        <w:rPr>
          <w:b/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0362ADFE" wp14:editId="7BB99973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137414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74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90083" w14:textId="77777777" w:rsidR="00CF60F5" w:rsidRPr="00977BB8" w:rsidRDefault="00977BB8" w:rsidP="00977BB8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77BB8">
                              <w:rPr>
                                <w:sz w:val="72"/>
                                <w:szCs w:val="72"/>
                              </w:rPr>
                              <w:t>Ms. L. Escalante</w:t>
                            </w:r>
                          </w:p>
                          <w:p w14:paraId="22956D7F" w14:textId="77777777" w:rsidR="00977BB8" w:rsidRPr="00977BB8" w:rsidRDefault="00977BB8" w:rsidP="00977BB8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77BB8"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  <w:r w:rsidRPr="00977BB8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977BB8">
                              <w:rPr>
                                <w:sz w:val="72"/>
                                <w:szCs w:val="72"/>
                              </w:rPr>
                              <w:t xml:space="preserve"> Grade World History </w:t>
                            </w:r>
                          </w:p>
                          <w:p w14:paraId="599654B0" w14:textId="77777777" w:rsidR="00977BB8" w:rsidRDefault="00977BB8" w:rsidP="00977BB8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ADFE" id="Rectangle_x0020_1" o:spid="_x0000_s1026" alt="Title: Masthead" style="position:absolute;margin-left:0;margin-top:0;width:396pt;height:108.2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" fillcolor="#6ca800 [3204]" stroked="f" strokeweight="1pt">
                <v:textbox inset="11.52pt,18pt,11.52pt,7.2pt">
                  <w:txbxContent>
                    <w:p w14:paraId="23F90083" w14:textId="77777777" w:rsidR="00CF60F5" w:rsidRPr="00977BB8" w:rsidRDefault="00977BB8" w:rsidP="00977BB8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77BB8">
                        <w:rPr>
                          <w:sz w:val="72"/>
                          <w:szCs w:val="72"/>
                        </w:rPr>
                        <w:t>Ms. L. Escalante</w:t>
                      </w:r>
                    </w:p>
                    <w:p w14:paraId="22956D7F" w14:textId="77777777" w:rsidR="00977BB8" w:rsidRPr="00977BB8" w:rsidRDefault="00977BB8" w:rsidP="00977BB8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77BB8">
                        <w:rPr>
                          <w:sz w:val="72"/>
                          <w:szCs w:val="72"/>
                        </w:rPr>
                        <w:t>7</w:t>
                      </w:r>
                      <w:r w:rsidRPr="00977BB8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977BB8">
                        <w:rPr>
                          <w:sz w:val="72"/>
                          <w:szCs w:val="72"/>
                        </w:rPr>
                        <w:t xml:space="preserve"> Grade World History </w:t>
                      </w:r>
                    </w:p>
                    <w:p w14:paraId="599654B0" w14:textId="77777777" w:rsidR="00977BB8" w:rsidRDefault="00977BB8" w:rsidP="00977BB8">
                      <w:pPr>
                        <w:pStyle w:val="Title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232C97" w:rsidRPr="00102120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0B8FA" wp14:editId="275503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4545B" w14:textId="77777777" w:rsidR="00CF60F5" w:rsidRPr="00977BB8" w:rsidRDefault="00BB60F9" w:rsidP="00977BB8">
                            <w:pPr>
                              <w:pStyle w:val="Sub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6472A1F" wp14:editId="0327B916">
                                  <wp:extent cx="1624965" cy="1416685"/>
                                  <wp:effectExtent l="0" t="0" r="635" b="5715"/>
                                  <wp:docPr id="14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4965" cy="141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4CABA" w14:textId="77777777" w:rsidR="00CF60F5" w:rsidRPr="00BB60F9" w:rsidRDefault="00977BB8" w:rsidP="00977BB8">
                            <w:pPr>
                              <w:pStyle w:val="Date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60F9">
                              <w:rPr>
                                <w:sz w:val="48"/>
                                <w:szCs w:val="4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B8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" fillcolor="white [3201]" stroked="f" strokeweight=".5pt">
                <v:textbox inset="36pt,18pt,11.52pt,7.2pt">
                  <w:txbxContent>
                    <w:p w14:paraId="05F4545B" w14:textId="77777777" w:rsidR="00CF60F5" w:rsidRPr="00977BB8" w:rsidRDefault="00BB60F9" w:rsidP="00977BB8">
                      <w:pPr>
                        <w:pStyle w:val="Sub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6472A1F" wp14:editId="0327B916">
                            <wp:extent cx="1624965" cy="1416685"/>
                            <wp:effectExtent l="0" t="0" r="635" b="5715"/>
                            <wp:docPr id="14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4965" cy="141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54CABA" w14:textId="77777777" w:rsidR="00CF60F5" w:rsidRPr="00BB60F9" w:rsidRDefault="00977BB8" w:rsidP="00977BB8">
                      <w:pPr>
                        <w:pStyle w:val="Date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60F9">
                        <w:rPr>
                          <w:sz w:val="48"/>
                          <w:szCs w:val="48"/>
                        </w:rPr>
                        <w:t>2017-2018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C97" w:rsidRPr="00102120">
        <w:rPr>
          <w:b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4EB69E47" wp14:editId="4EE2E1D5">
                <wp:simplePos x="142875" y="262890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457200" cy="18010505"/>
                <wp:effectExtent l="0" t="0" r="0" b="0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01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E4F09" w14:textId="77777777" w:rsidR="00BB60F9" w:rsidRPr="00BB60F9" w:rsidRDefault="00BB60F9" w:rsidP="00BB6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mazonEmber-Regular" w:hAnsi="AmazonEmber-Regular" w:cs="AmazonEmber-Regular"/>
                                <w:color w:val="0E0E0E"/>
                                <w:sz w:val="30"/>
                                <w:szCs w:val="30"/>
                              </w:rPr>
                            </w:pPr>
                            <w:r w:rsidRPr="00BB60F9">
                              <w:rPr>
                                <w:rFonts w:ascii="AmazonEmber-Bold" w:hAnsi="AmazonEmber-Bold" w:cs="AmazonEmber-Bold"/>
                                <w:b/>
                                <w:bCs/>
                                <w:color w:val="0E0E0E"/>
                                <w:sz w:val="30"/>
                                <w:szCs w:val="30"/>
                              </w:rPr>
                              <w:t>Ms. L Escalante Classroom Wish List</w:t>
                            </w:r>
                            <w:r w:rsidRPr="00BB60F9">
                              <w:rPr>
                                <w:rFonts w:ascii="AmazonEmber-Regular" w:hAnsi="AmazonEmber-Regular" w:cs="AmazonEmber-Regular"/>
                                <w:color w:val="0E0E0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4EADB05" w14:textId="77777777" w:rsidR="00BB60F9" w:rsidRPr="00BB60F9" w:rsidRDefault="00BB60F9" w:rsidP="00BB60F9">
                            <w:pPr>
                              <w:pStyle w:val="BodyText3"/>
                              <w:tabs>
                                <w:tab w:val="left" w:pos="450"/>
                              </w:tabs>
                              <w:ind w:left="90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B60F9">
                              <w:rPr>
                                <w:rFonts w:ascii="AmazonEmber-Bold" w:hAnsi="AmazonEmber-Bold" w:cs="AmazonEmber-Bold"/>
                                <w:b/>
                                <w:bCs/>
                                <w:color w:val="0E0E0E"/>
                                <w:sz w:val="30"/>
                                <w:szCs w:val="30"/>
                              </w:rPr>
                              <w:t xml:space="preserve">Amazon </w:t>
                            </w:r>
                            <w:r w:rsidRPr="00BB60F9">
                              <w:rPr>
                                <w:rFonts w:ascii="AmazonEmber-Bold" w:hAnsi="AmazonEmber-Bold" w:cs="AmazonEmber-Bold"/>
                                <w:b/>
                                <w:bCs/>
                                <w:color w:val="0E0E0E"/>
                                <w:sz w:val="30"/>
                                <w:szCs w:val="30"/>
                              </w:rPr>
                              <w:t>Link:</w:t>
                            </w:r>
                            <w:r w:rsidRPr="00BB60F9">
                              <w:rPr>
                                <w:rFonts w:ascii="AmazonEmber-Regular" w:hAnsi="AmazonEmber-Regular" w:cs="AmazonEmber-Regular"/>
                                <w:color w:val="0E0E0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B60F9">
                              <w:rPr>
                                <w:rFonts w:ascii="AmazonEmber-Regular" w:hAnsi="AmazonEmber-Regular" w:cs="AmazonEmber-Regular"/>
                                <w:b/>
                                <w:color w:val="0E0E0E"/>
                                <w:sz w:val="30"/>
                                <w:szCs w:val="30"/>
                              </w:rPr>
                              <w:t>http://a.co/8k79NjT</w:t>
                            </w:r>
                          </w:p>
                          <w:p w14:paraId="60E124FB" w14:textId="77777777" w:rsidR="00CF60F5" w:rsidRDefault="00BB60F9" w:rsidP="00BB60F9">
                            <w:pPr>
                              <w:pStyle w:val="Quote"/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5F441F5" wp14:editId="269319FE">
                                  <wp:extent cx="1520190" cy="1614805"/>
                                  <wp:effectExtent l="0" t="0" r="3810" b="10795"/>
                                  <wp:docPr id="13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190" cy="161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9E47" id="Text_x0020_Box_x0020_3" o:spid="_x0000_s1028" type="#_x0000_t202" alt="Title: Side bar" style="position:absolute;margin-left:0;margin-top:3in;width:36pt;height:1418.15pt;z-index:251661312;visibility:visible;mso-wrap-style:square;mso-width-percent:1000;mso-height-percent:0;mso-wrap-distance-left:0;mso-wrap-distance-top:0;mso-wrap-distance-right:0;mso-wrap-distance-bottom:0;mso-position-horizontal:left;mso-position-horizontal-relative:page;mso-position-vertical:absolute;mso-position-vertical-relative:page;mso-width-percent:1000;mso-height-percent:0;mso-width-relative:outer-margin-area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" o:allowoverlap="f" fillcolor="white [3201]" stroked="f" strokeweight=".5pt">
                <v:textbox style="mso-fit-shape-to-text:t" inset="36pt,0,11.52pt,18pt">
                  <w:txbxContent>
                    <w:p w14:paraId="49BE4F09" w14:textId="77777777" w:rsidR="00BB60F9" w:rsidRPr="00BB60F9" w:rsidRDefault="00BB60F9" w:rsidP="00BB60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mazonEmber-Regular" w:hAnsi="AmazonEmber-Regular" w:cs="AmazonEmber-Regular"/>
                          <w:color w:val="0E0E0E"/>
                          <w:sz w:val="30"/>
                          <w:szCs w:val="30"/>
                        </w:rPr>
                      </w:pPr>
                      <w:r w:rsidRPr="00BB60F9">
                        <w:rPr>
                          <w:rFonts w:ascii="AmazonEmber-Bold" w:hAnsi="AmazonEmber-Bold" w:cs="AmazonEmber-Bold"/>
                          <w:b/>
                          <w:bCs/>
                          <w:color w:val="0E0E0E"/>
                          <w:sz w:val="30"/>
                          <w:szCs w:val="30"/>
                        </w:rPr>
                        <w:t>Ms. L Escalante Classroom Wish List</w:t>
                      </w:r>
                      <w:r w:rsidRPr="00BB60F9">
                        <w:rPr>
                          <w:rFonts w:ascii="AmazonEmber-Regular" w:hAnsi="AmazonEmber-Regular" w:cs="AmazonEmber-Regular"/>
                          <w:color w:val="0E0E0E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4EADB05" w14:textId="77777777" w:rsidR="00BB60F9" w:rsidRPr="00BB60F9" w:rsidRDefault="00BB60F9" w:rsidP="00BB60F9">
                      <w:pPr>
                        <w:pStyle w:val="BodyText3"/>
                        <w:tabs>
                          <w:tab w:val="left" w:pos="450"/>
                        </w:tabs>
                        <w:ind w:left="90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BB60F9">
                        <w:rPr>
                          <w:rFonts w:ascii="AmazonEmber-Bold" w:hAnsi="AmazonEmber-Bold" w:cs="AmazonEmber-Bold"/>
                          <w:b/>
                          <w:bCs/>
                          <w:color w:val="0E0E0E"/>
                          <w:sz w:val="30"/>
                          <w:szCs w:val="30"/>
                        </w:rPr>
                        <w:t xml:space="preserve">Amazon </w:t>
                      </w:r>
                      <w:r w:rsidRPr="00BB60F9">
                        <w:rPr>
                          <w:rFonts w:ascii="AmazonEmber-Bold" w:hAnsi="AmazonEmber-Bold" w:cs="AmazonEmber-Bold"/>
                          <w:b/>
                          <w:bCs/>
                          <w:color w:val="0E0E0E"/>
                          <w:sz w:val="30"/>
                          <w:szCs w:val="30"/>
                        </w:rPr>
                        <w:t>Link:</w:t>
                      </w:r>
                      <w:r w:rsidRPr="00BB60F9">
                        <w:rPr>
                          <w:rFonts w:ascii="AmazonEmber-Regular" w:hAnsi="AmazonEmber-Regular" w:cs="AmazonEmber-Regular"/>
                          <w:color w:val="0E0E0E"/>
                          <w:sz w:val="30"/>
                          <w:szCs w:val="30"/>
                        </w:rPr>
                        <w:t xml:space="preserve"> </w:t>
                      </w:r>
                      <w:r w:rsidRPr="00BB60F9">
                        <w:rPr>
                          <w:rFonts w:ascii="AmazonEmber-Regular" w:hAnsi="AmazonEmber-Regular" w:cs="AmazonEmber-Regular"/>
                          <w:b/>
                          <w:color w:val="0E0E0E"/>
                          <w:sz w:val="30"/>
                          <w:szCs w:val="30"/>
                        </w:rPr>
                        <w:t>http://a.co/8k79NjT</w:t>
                      </w:r>
                    </w:p>
                    <w:p w14:paraId="60E124FB" w14:textId="77777777" w:rsidR="00CF60F5" w:rsidRDefault="00BB60F9" w:rsidP="00BB60F9">
                      <w:pPr>
                        <w:pStyle w:val="Quote"/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5F441F5" wp14:editId="269319FE">
                            <wp:extent cx="1520190" cy="1614805"/>
                            <wp:effectExtent l="0" t="0" r="3810" b="10795"/>
                            <wp:docPr id="13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190" cy="161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B1497" w:rsidRPr="00102120">
        <w:rPr>
          <w:b/>
        </w:rPr>
        <w:t xml:space="preserve">Welcome to World History and Geography. This year we will be working on many engaging assignments and projects. Below is </w:t>
      </w:r>
      <w:r w:rsidR="00D57FB2">
        <w:rPr>
          <w:b/>
        </w:rPr>
        <w:t xml:space="preserve">  </w:t>
      </w:r>
      <w:bookmarkStart w:id="0" w:name="_GoBack"/>
      <w:bookmarkEnd w:id="0"/>
      <w:r w:rsidR="00BB1497" w:rsidRPr="00102120">
        <w:rPr>
          <w:b/>
        </w:rPr>
        <w:t xml:space="preserve">the suggested supply list for the class. </w:t>
      </w:r>
    </w:p>
    <w:p w14:paraId="1A169EA2" w14:textId="77777777" w:rsidR="00CF60F5" w:rsidRPr="00102120" w:rsidRDefault="00BB1497" w:rsidP="00F2244C">
      <w:pPr>
        <w:pStyle w:val="BlockText"/>
      </w:pPr>
      <w:r w:rsidRPr="00F2244C">
        <w:rPr>
          <w:b/>
          <w:color w:val="000000" w:themeColor="text1"/>
          <w:sz w:val="48"/>
          <w:szCs w:val="48"/>
        </w:rPr>
        <w:t xml:space="preserve">Supply List </w:t>
      </w:r>
    </w:p>
    <w:p w14:paraId="70D0730F" w14:textId="77777777" w:rsidR="00BB1497" w:rsidRPr="00575B8D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3 Ring Binder with subject dividers</w:t>
      </w:r>
      <w:r w:rsidR="003B588F">
        <w:rPr>
          <w:b/>
          <w:color w:val="000000" w:themeColor="text1"/>
          <w:sz w:val="28"/>
          <w:szCs w:val="28"/>
        </w:rPr>
        <w:t xml:space="preserve"> </w:t>
      </w:r>
      <w:r w:rsidR="00BB60F9">
        <w:rPr>
          <w:b/>
          <w:color w:val="000000" w:themeColor="text1"/>
          <w:sz w:val="28"/>
          <w:szCs w:val="28"/>
        </w:rPr>
        <w:t>(for history class only)</w:t>
      </w:r>
    </w:p>
    <w:p w14:paraId="07DAE7DC" w14:textId="77777777" w:rsidR="00BB1497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Black &amp; Red ink pens</w:t>
      </w:r>
    </w:p>
    <w:p w14:paraId="73FD9B7D" w14:textId="77777777" w:rsidR="00BB60F9" w:rsidRPr="00575B8D" w:rsidRDefault="00BB60F9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Highlighter</w:t>
      </w:r>
    </w:p>
    <w:p w14:paraId="63430FEE" w14:textId="77777777" w:rsidR="00BB1497" w:rsidRPr="00575B8D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Sharpened #2 pencils with erasers</w:t>
      </w:r>
    </w:p>
    <w:p w14:paraId="1EC711AD" w14:textId="77777777" w:rsidR="00BB1497" w:rsidRPr="00575B8D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Covered sharpener</w:t>
      </w:r>
    </w:p>
    <w:p w14:paraId="55FDE91F" w14:textId="77777777" w:rsidR="00BB1497" w:rsidRPr="00575B8D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Colored pencils</w:t>
      </w:r>
    </w:p>
    <w:p w14:paraId="08E52AD9" w14:textId="77777777" w:rsidR="00BB1497" w:rsidRPr="00575B8D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Notebook paper</w:t>
      </w:r>
    </w:p>
    <w:p w14:paraId="5AA97F7A" w14:textId="77777777" w:rsidR="00BB1497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Ruler</w:t>
      </w:r>
    </w:p>
    <w:p w14:paraId="338C5173" w14:textId="77777777" w:rsidR="00F2244C" w:rsidRDefault="00F2244C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Glue stick </w:t>
      </w:r>
    </w:p>
    <w:p w14:paraId="291D725C" w14:textId="77777777" w:rsidR="00F2244C" w:rsidRPr="00575B8D" w:rsidRDefault="00F2244C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Classroom scissors</w:t>
      </w:r>
    </w:p>
    <w:p w14:paraId="69B8F522" w14:textId="77777777" w:rsidR="00BB1497" w:rsidRDefault="00BB1497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3-5 Page Protectors</w:t>
      </w:r>
    </w:p>
    <w:p w14:paraId="77A0FEA7" w14:textId="77777777" w:rsidR="009F4EAE" w:rsidRPr="00575B8D" w:rsidRDefault="00F2244C" w:rsidP="00BB1497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Binder 3-Hole Punch</w:t>
      </w:r>
    </w:p>
    <w:p w14:paraId="76563CAF" w14:textId="77777777" w:rsidR="00102120" w:rsidRDefault="00BB1497" w:rsidP="00102120">
      <w:pPr>
        <w:pStyle w:val="BodyText3"/>
        <w:numPr>
          <w:ilvl w:val="0"/>
          <w:numId w:val="1"/>
        </w:numPr>
        <w:tabs>
          <w:tab w:val="left" w:pos="450"/>
        </w:tabs>
        <w:ind w:left="810" w:hanging="720"/>
        <w:rPr>
          <w:b/>
          <w:color w:val="000000" w:themeColor="text1"/>
          <w:sz w:val="28"/>
          <w:szCs w:val="28"/>
        </w:rPr>
      </w:pPr>
      <w:r w:rsidRPr="00575B8D">
        <w:rPr>
          <w:b/>
          <w:color w:val="000000" w:themeColor="text1"/>
          <w:sz w:val="28"/>
          <w:szCs w:val="28"/>
        </w:rPr>
        <w:t>Hale Binder Reminder</w:t>
      </w:r>
    </w:p>
    <w:p w14:paraId="6562F4B1" w14:textId="77777777" w:rsidR="00102120" w:rsidRDefault="00102120" w:rsidP="00102120">
      <w:pPr>
        <w:pStyle w:val="BodyText3"/>
        <w:tabs>
          <w:tab w:val="left" w:pos="450"/>
        </w:tabs>
        <w:ind w:left="810"/>
        <w:rPr>
          <w:b/>
          <w:color w:val="000000" w:themeColor="text1"/>
          <w:sz w:val="28"/>
          <w:szCs w:val="28"/>
        </w:rPr>
      </w:pPr>
    </w:p>
    <w:p w14:paraId="20521287" w14:textId="77777777" w:rsidR="00CF60F5" w:rsidRPr="00102120" w:rsidRDefault="00BB60F9" w:rsidP="00102120">
      <w:pPr>
        <w:pStyle w:val="BodyText3"/>
        <w:tabs>
          <w:tab w:val="left" w:pos="450"/>
        </w:tabs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48"/>
          <w:szCs w:val="48"/>
        </w:rPr>
        <w:t>Donations to the Class</w:t>
      </w:r>
    </w:p>
    <w:p w14:paraId="079D91EC" w14:textId="77777777" w:rsidR="00102120" w:rsidRDefault="00102120" w:rsidP="00102120">
      <w:pPr>
        <w:pStyle w:val="BodyText3"/>
        <w:numPr>
          <w:ilvl w:val="0"/>
          <w:numId w:val="5"/>
        </w:numPr>
        <w:tabs>
          <w:tab w:val="left" w:pos="450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Reams of Printer Paper</w:t>
      </w:r>
    </w:p>
    <w:p w14:paraId="42F3CC26" w14:textId="77777777" w:rsidR="00102120" w:rsidRDefault="00BB60F9" w:rsidP="00102120">
      <w:pPr>
        <w:pStyle w:val="BodyText3"/>
        <w:numPr>
          <w:ilvl w:val="0"/>
          <w:numId w:val="5"/>
        </w:numPr>
        <w:tabs>
          <w:tab w:val="left" w:pos="450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Lined notebook and Construction Paper</w:t>
      </w:r>
    </w:p>
    <w:p w14:paraId="1DEB973D" w14:textId="77777777" w:rsidR="00BB60F9" w:rsidRDefault="00BB60F9" w:rsidP="00102120">
      <w:pPr>
        <w:pStyle w:val="BodyText3"/>
        <w:numPr>
          <w:ilvl w:val="0"/>
          <w:numId w:val="5"/>
        </w:numPr>
        <w:tabs>
          <w:tab w:val="left" w:pos="450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Glue Sticks</w:t>
      </w:r>
    </w:p>
    <w:p w14:paraId="7215B2EF" w14:textId="77777777" w:rsidR="00BB60F9" w:rsidRDefault="00BB60F9" w:rsidP="00102120">
      <w:pPr>
        <w:pStyle w:val="BodyText3"/>
        <w:numPr>
          <w:ilvl w:val="0"/>
          <w:numId w:val="5"/>
        </w:numPr>
        <w:tabs>
          <w:tab w:val="left" w:pos="450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Pens, Pencils, and Markers</w:t>
      </w:r>
    </w:p>
    <w:p w14:paraId="457E685F" w14:textId="77777777" w:rsidR="00CF60F5" w:rsidRPr="00BB60F9" w:rsidRDefault="00BB60F9" w:rsidP="00BB60F9">
      <w:pPr>
        <w:pStyle w:val="BodyText3"/>
        <w:numPr>
          <w:ilvl w:val="0"/>
          <w:numId w:val="5"/>
        </w:numPr>
        <w:tabs>
          <w:tab w:val="left" w:pos="450"/>
        </w:tabs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Kleenex Boxes and Hand Santizer</w:t>
      </w:r>
      <w:r w:rsidR="00232C97">
        <w:t xml:space="preserve"> </w:t>
      </w:r>
    </w:p>
    <w:sectPr w:rsidR="00CF60F5" w:rsidRPr="00BB60F9">
      <w:headerReference w:type="default" r:id="rId13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B851" w14:textId="77777777" w:rsidR="00232C97" w:rsidRDefault="00232C97">
      <w:pPr>
        <w:spacing w:after="0" w:line="240" w:lineRule="auto"/>
      </w:pPr>
      <w:r>
        <w:separator/>
      </w:r>
    </w:p>
  </w:endnote>
  <w:endnote w:type="continuationSeparator" w:id="0">
    <w:p w14:paraId="7277296F" w14:textId="77777777" w:rsidR="00232C97" w:rsidRDefault="0023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zonEmb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onEmb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CF1F" w14:textId="77777777" w:rsidR="00232C97" w:rsidRDefault="00232C97">
      <w:pPr>
        <w:spacing w:after="0" w:line="240" w:lineRule="auto"/>
      </w:pPr>
      <w:r>
        <w:separator/>
      </w:r>
    </w:p>
  </w:footnote>
  <w:footnote w:type="continuationSeparator" w:id="0">
    <w:p w14:paraId="4AD2E9E9" w14:textId="77777777" w:rsidR="00232C97" w:rsidRDefault="0023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CDD69" w14:textId="77777777" w:rsidR="00CF60F5" w:rsidRDefault="00232C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BD7"/>
    <w:multiLevelType w:val="hybridMultilevel"/>
    <w:tmpl w:val="7A9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7CE0"/>
    <w:multiLevelType w:val="hybridMultilevel"/>
    <w:tmpl w:val="D60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02E7"/>
    <w:multiLevelType w:val="hybridMultilevel"/>
    <w:tmpl w:val="F0A45E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6F4241"/>
    <w:multiLevelType w:val="hybridMultilevel"/>
    <w:tmpl w:val="E22C60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E8502B9"/>
    <w:multiLevelType w:val="hybridMultilevel"/>
    <w:tmpl w:val="648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B8"/>
    <w:rsid w:val="00102120"/>
    <w:rsid w:val="00232C97"/>
    <w:rsid w:val="00362DDE"/>
    <w:rsid w:val="003B588F"/>
    <w:rsid w:val="00977BB8"/>
    <w:rsid w:val="009F4EAE"/>
    <w:rsid w:val="00BB1497"/>
    <w:rsid w:val="00BB60F9"/>
    <w:rsid w:val="00CF60F5"/>
    <w:rsid w:val="00D57FB2"/>
    <w:rsid w:val="00DA7B25"/>
    <w:rsid w:val="00E815B0"/>
    <w:rsid w:val="00F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0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6CA800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49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B1497"/>
    <w:pPr>
      <w:spacing w:after="120" w:line="240" w:lineRule="auto"/>
    </w:pPr>
    <w:rPr>
      <w:rFonts w:eastAsiaTheme="minorEastAsia"/>
      <w:color w:val="404040" w:themeColor="text1" w:themeTint="BF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B1497"/>
    <w:rPr>
      <w:rFonts w:eastAsiaTheme="minorEastAsia"/>
      <w:color w:val="404040" w:themeColor="text1" w:themeTint="BF"/>
      <w:szCs w:val="16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2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image" Target="media/image2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dita/Library/Containers/com.microsoft.Word/Data/Library/Caches/1033/TM10002088/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zonEmb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zonEmb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FF"/>
    <w:rsid w:val="00AC79FF"/>
    <w:rsid w:val="00F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0DFBBA064C3488B7CD32797517FC0">
    <w:name w:val="4530DFBBA064C3488B7CD32797517FC0"/>
  </w:style>
  <w:style w:type="paragraph" w:customStyle="1" w:styleId="E989CA3A463F6B40A849FD300C736903">
    <w:name w:val="E989CA3A463F6B40A849FD300C736903"/>
  </w:style>
  <w:style w:type="paragraph" w:customStyle="1" w:styleId="494187E7560AA14080D271494910730D">
    <w:name w:val="494187E7560AA14080D271494910730D"/>
  </w:style>
  <w:style w:type="paragraph" w:customStyle="1" w:styleId="29942579F2FEFC4C8AB2F49F19EDD0FF">
    <w:name w:val="29942579F2FEFC4C8AB2F49F19EDD0FF"/>
  </w:style>
  <w:style w:type="paragraph" w:customStyle="1" w:styleId="C2D102A5EB0C4A45B016910D157C5ECB">
    <w:name w:val="C2D102A5EB0C4A45B016910D157C5ECB"/>
  </w:style>
  <w:style w:type="paragraph" w:customStyle="1" w:styleId="6CB7E6DE465CF445AF67AA5F1E265FE6">
    <w:name w:val="6CB7E6DE465CF445AF67AA5F1E265FE6"/>
  </w:style>
  <w:style w:type="paragraph" w:customStyle="1" w:styleId="8BD1E21BDDFEB84F9FB8BEC0ECFE985C">
    <w:name w:val="8BD1E21BDDFEB84F9FB8BEC0ECFE985C"/>
  </w:style>
  <w:style w:type="paragraph" w:customStyle="1" w:styleId="9F70ACD0594B604681D3A41D40468005">
    <w:name w:val="9F70ACD0594B604681D3A41D40468005"/>
  </w:style>
  <w:style w:type="paragraph" w:customStyle="1" w:styleId="81A01ADDEE22EE498EC2541D6256AAD7">
    <w:name w:val="81A01ADDEE22EE498EC2541D6256AAD7"/>
  </w:style>
  <w:style w:type="paragraph" w:customStyle="1" w:styleId="A919F2BE8D3E8E4E8C37B9062B1CDB26">
    <w:name w:val="A919F2BE8D3E8E4E8C37B9062B1CDB26"/>
  </w:style>
  <w:style w:type="paragraph" w:customStyle="1" w:styleId="F2EE3EC5B60860489C1B0D19C0785AE9">
    <w:name w:val="F2EE3EC5B60860489C1B0D19C0785AE9"/>
  </w:style>
  <w:style w:type="paragraph" w:customStyle="1" w:styleId="A9291AC800004E4B984AD9AC55C48ED0">
    <w:name w:val="A9291AC800004E4B984AD9AC55C48ED0"/>
  </w:style>
  <w:style w:type="paragraph" w:customStyle="1" w:styleId="F5F9C8B84DC5EA478232BFFA5A8512D3">
    <w:name w:val="F5F9C8B84DC5EA478232BFFA5A8512D3"/>
    <w:rsid w:val="00AC7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49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2017-08-07T02:16:00Z</cp:lastPrinted>
  <dcterms:created xsi:type="dcterms:W3CDTF">2017-08-07T00:11:00Z</dcterms:created>
  <dcterms:modified xsi:type="dcterms:W3CDTF">2017-08-14T23:45:00Z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